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8D2A" w14:textId="3078951E" w:rsidR="004F3999" w:rsidRDefault="004F3999" w:rsidP="003E49B1">
      <w:pPr>
        <w:framePr w:w="60" w:h="781" w:wrap="around" w:vAnchor="page" w:hAnchor="page" w:x="11852" w:y="1" w:anchorLock="1"/>
        <w:spacing w:line="240" w:lineRule="exact"/>
        <w:ind w:right="-746"/>
        <w:rPr>
          <w:rFonts w:ascii="Arial" w:hAnsi="Arial"/>
          <w:sz w:val="16"/>
        </w:rPr>
      </w:pPr>
    </w:p>
    <w:p w14:paraId="636E20FC" w14:textId="3100526A" w:rsidR="004F3999" w:rsidRDefault="004F3999"/>
    <w:p w14:paraId="12F447A7" w14:textId="2263ACE9" w:rsidR="004F3999" w:rsidRDefault="004F3999"/>
    <w:p w14:paraId="64ED371E" w14:textId="77777777" w:rsidR="003E49B1" w:rsidRDefault="003E49B1"/>
    <w:p w14:paraId="1F9A3800" w14:textId="77777777" w:rsidR="003E49B1" w:rsidRDefault="003E49B1"/>
    <w:p w14:paraId="2850A08F" w14:textId="77777777" w:rsidR="00B011BA" w:rsidRPr="00EB28E6" w:rsidRDefault="003E49B1" w:rsidP="00B011BA">
      <w:pPr>
        <w:ind w:left="1416" w:right="425"/>
        <w:rPr>
          <w:rFonts w:ascii="Arial" w:hAnsi="Arial" w:cs="Arial"/>
          <w:sz w:val="22"/>
          <w:szCs w:val="22"/>
        </w:rPr>
      </w:pPr>
      <w:r w:rsidRPr="006A2BF9">
        <w:rPr>
          <w:rFonts w:ascii="Arial" w:hAnsi="Arial" w:cs="Arial"/>
          <w:sz w:val="22"/>
          <w:szCs w:val="22"/>
        </w:rPr>
        <w:t xml:space="preserve">Die EV. Kirchengemeinde Gevelsberg ist </w:t>
      </w:r>
      <w:r>
        <w:rPr>
          <w:rFonts w:ascii="Arial" w:hAnsi="Arial" w:cs="Arial"/>
          <w:sz w:val="22"/>
          <w:szCs w:val="22"/>
        </w:rPr>
        <w:t>T</w:t>
      </w:r>
      <w:r w:rsidRPr="006A2BF9">
        <w:rPr>
          <w:rFonts w:ascii="Arial" w:hAnsi="Arial" w:cs="Arial"/>
          <w:sz w:val="22"/>
          <w:szCs w:val="22"/>
        </w:rPr>
        <w:t xml:space="preserve">rägerin von </w:t>
      </w:r>
      <w:r>
        <w:rPr>
          <w:rFonts w:ascii="Arial" w:hAnsi="Arial" w:cs="Arial"/>
          <w:sz w:val="22"/>
          <w:szCs w:val="22"/>
        </w:rPr>
        <w:t>fünf</w:t>
      </w:r>
      <w:r w:rsidRPr="006A2B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6A2BF9">
        <w:rPr>
          <w:rFonts w:ascii="Arial" w:hAnsi="Arial" w:cs="Arial"/>
          <w:sz w:val="22"/>
          <w:szCs w:val="22"/>
        </w:rPr>
        <w:t>indertageseinrichtungen</w:t>
      </w:r>
      <w:r>
        <w:rPr>
          <w:rFonts w:ascii="Arial" w:hAnsi="Arial" w:cs="Arial"/>
          <w:sz w:val="22"/>
          <w:szCs w:val="22"/>
        </w:rPr>
        <w:t>, in denen</w:t>
      </w:r>
      <w:r w:rsidRPr="006A2BF9">
        <w:rPr>
          <w:rFonts w:ascii="Arial" w:hAnsi="Arial" w:cs="Arial"/>
          <w:sz w:val="22"/>
          <w:szCs w:val="22"/>
        </w:rPr>
        <w:t xml:space="preserve"> Kinder von 1 bis 6 Jahren </w:t>
      </w:r>
      <w:r>
        <w:rPr>
          <w:rFonts w:ascii="Arial" w:hAnsi="Arial" w:cs="Arial"/>
          <w:sz w:val="22"/>
          <w:szCs w:val="22"/>
        </w:rPr>
        <w:t>l</w:t>
      </w:r>
      <w:r w:rsidRPr="006A2BF9">
        <w:rPr>
          <w:rFonts w:ascii="Arial" w:hAnsi="Arial" w:cs="Arial"/>
          <w:sz w:val="22"/>
          <w:szCs w:val="22"/>
        </w:rPr>
        <w:t>iebevoll betreut, begleitet und gefördert</w:t>
      </w:r>
      <w:r>
        <w:rPr>
          <w:rFonts w:ascii="Arial" w:hAnsi="Arial" w:cs="Arial"/>
          <w:sz w:val="22"/>
          <w:szCs w:val="22"/>
        </w:rPr>
        <w:t xml:space="preserve"> werden. Die Kindertageseinrichtungen verstehen sich als Ort christlicher Gemeinschaft, in dem Kinder einzigartig wahrgenommen und gefördert werden - unabhängig von </w:t>
      </w:r>
      <w:r w:rsidRPr="003A0B19">
        <w:rPr>
          <w:rFonts w:ascii="Arial" w:hAnsi="Arial" w:cs="Arial"/>
          <w:sz w:val="22"/>
          <w:szCs w:val="22"/>
        </w:rPr>
        <w:t>Ihrer sozialen</w:t>
      </w:r>
      <w:r w:rsidRPr="00977525">
        <w:rPr>
          <w:rFonts w:ascii="Arial" w:hAnsi="Arial" w:cs="Arial"/>
        </w:rPr>
        <w:t xml:space="preserve"> </w:t>
      </w:r>
      <w:r w:rsidRPr="00EB28E6">
        <w:rPr>
          <w:rFonts w:ascii="Arial" w:hAnsi="Arial" w:cs="Arial"/>
          <w:sz w:val="22"/>
          <w:szCs w:val="22"/>
        </w:rPr>
        <w:t>und kulturellen Herkunft, unabhängig von ihren Fähigkeiten, Neigungen und Gaben</w:t>
      </w:r>
      <w:r w:rsidR="00B011BA">
        <w:rPr>
          <w:rFonts w:ascii="Arial" w:hAnsi="Arial" w:cs="Arial"/>
          <w:sz w:val="22"/>
          <w:szCs w:val="22"/>
        </w:rPr>
        <w:t xml:space="preserve">. Wir bieten einen gewaltfreien Raum, in welchem Kinder sicher zu starken Persönlichkeiten aufwachsen können. </w:t>
      </w:r>
    </w:p>
    <w:p w14:paraId="5213773A" w14:textId="382C58F4" w:rsidR="003E49B1" w:rsidRPr="00EB28E6" w:rsidRDefault="003E49B1" w:rsidP="003E49B1">
      <w:pPr>
        <w:ind w:left="1416" w:right="425"/>
        <w:rPr>
          <w:rFonts w:ascii="Arial" w:hAnsi="Arial" w:cs="Arial"/>
          <w:sz w:val="22"/>
          <w:szCs w:val="22"/>
        </w:rPr>
      </w:pPr>
    </w:p>
    <w:p w14:paraId="79FA1380" w14:textId="16E915FF" w:rsidR="003722E1" w:rsidRPr="001B4397" w:rsidRDefault="003722E1" w:rsidP="003E49B1">
      <w:pPr>
        <w:ind w:left="567"/>
        <w:rPr>
          <w:rFonts w:ascii="Arial" w:hAnsi="Arial" w:cs="Arial"/>
          <w:sz w:val="22"/>
          <w:szCs w:val="22"/>
        </w:rPr>
      </w:pPr>
    </w:p>
    <w:p w14:paraId="56669379" w14:textId="21255789" w:rsidR="003722E1" w:rsidRPr="003722E1" w:rsidRDefault="00B86A96" w:rsidP="003722E1">
      <w:pPr>
        <w:ind w:left="567"/>
        <w:jc w:val="center"/>
        <w:rPr>
          <w:rFonts w:ascii="Arial" w:hAnsi="Arial" w:cs="Arial"/>
          <w:sz w:val="22"/>
          <w:szCs w:val="22"/>
        </w:rPr>
      </w:pPr>
      <w:r w:rsidRPr="001B4397">
        <w:rPr>
          <w:rFonts w:ascii="Arial" w:hAnsi="Arial" w:cs="Arial"/>
          <w:sz w:val="22"/>
          <w:szCs w:val="22"/>
        </w:rPr>
        <w:t xml:space="preserve">Wir suchen </w:t>
      </w:r>
      <w:r w:rsidR="003722E1" w:rsidRPr="003722E1">
        <w:rPr>
          <w:rFonts w:ascii="Arial" w:hAnsi="Arial" w:cs="Arial"/>
          <w:b/>
          <w:bCs/>
          <w:sz w:val="22"/>
          <w:szCs w:val="22"/>
        </w:rPr>
        <w:t xml:space="preserve">ab </w:t>
      </w:r>
      <w:r w:rsidR="00893A86">
        <w:rPr>
          <w:rFonts w:ascii="Arial" w:hAnsi="Arial" w:cs="Arial"/>
          <w:b/>
          <w:bCs/>
          <w:sz w:val="22"/>
          <w:szCs w:val="22"/>
        </w:rPr>
        <w:t>sofort</w:t>
      </w:r>
      <w:r w:rsidR="009D14C4">
        <w:rPr>
          <w:rFonts w:ascii="Arial" w:hAnsi="Arial" w:cs="Arial"/>
          <w:b/>
          <w:bCs/>
          <w:sz w:val="22"/>
          <w:szCs w:val="22"/>
        </w:rPr>
        <w:t xml:space="preserve"> </w:t>
      </w:r>
      <w:r w:rsidR="006065E5">
        <w:rPr>
          <w:rFonts w:ascii="Arial" w:hAnsi="Arial" w:cs="Arial"/>
          <w:b/>
          <w:bCs/>
          <w:sz w:val="22"/>
          <w:szCs w:val="22"/>
        </w:rPr>
        <w:t xml:space="preserve">befristet </w:t>
      </w:r>
      <w:r w:rsidR="009D14C4">
        <w:rPr>
          <w:rFonts w:ascii="Arial" w:hAnsi="Arial" w:cs="Arial"/>
          <w:b/>
          <w:bCs/>
          <w:sz w:val="22"/>
          <w:szCs w:val="22"/>
        </w:rPr>
        <w:t xml:space="preserve">in </w:t>
      </w:r>
      <w:r w:rsidR="00CA101A">
        <w:rPr>
          <w:rFonts w:ascii="Arial" w:hAnsi="Arial" w:cs="Arial"/>
          <w:b/>
          <w:bCs/>
          <w:sz w:val="22"/>
          <w:szCs w:val="22"/>
        </w:rPr>
        <w:t>Teilzeit (</w:t>
      </w:r>
      <w:r w:rsidR="00A07A87">
        <w:rPr>
          <w:rFonts w:ascii="Arial" w:hAnsi="Arial" w:cs="Arial"/>
          <w:b/>
          <w:bCs/>
          <w:sz w:val="22"/>
          <w:szCs w:val="22"/>
        </w:rPr>
        <w:t xml:space="preserve">19,5 / </w:t>
      </w:r>
      <w:r w:rsidR="00CA101A">
        <w:rPr>
          <w:rFonts w:ascii="Arial" w:hAnsi="Arial" w:cs="Arial"/>
          <w:b/>
          <w:bCs/>
          <w:sz w:val="22"/>
          <w:szCs w:val="22"/>
        </w:rPr>
        <w:t>Woche)</w:t>
      </w:r>
    </w:p>
    <w:p w14:paraId="527187E7" w14:textId="6A29A671" w:rsidR="00C77300" w:rsidRPr="001B4397" w:rsidRDefault="00C77300" w:rsidP="00C77300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1B4397">
        <w:rPr>
          <w:rFonts w:ascii="Arial" w:hAnsi="Arial" w:cs="Arial"/>
          <w:sz w:val="22"/>
          <w:szCs w:val="22"/>
        </w:rPr>
        <w:t xml:space="preserve">einen/eine </w:t>
      </w:r>
      <w:r w:rsidR="006065E5">
        <w:rPr>
          <w:rFonts w:ascii="Arial" w:hAnsi="Arial" w:cs="Arial"/>
          <w:sz w:val="22"/>
          <w:szCs w:val="22"/>
        </w:rPr>
        <w:t>sozialpädagogische Fachkraft</w:t>
      </w:r>
      <w:r>
        <w:rPr>
          <w:rFonts w:ascii="Arial" w:hAnsi="Arial" w:cs="Arial"/>
          <w:sz w:val="22"/>
          <w:szCs w:val="22"/>
        </w:rPr>
        <w:t xml:space="preserve"> </w:t>
      </w:r>
      <w:r w:rsidRPr="001B4397">
        <w:rPr>
          <w:rFonts w:ascii="Arial" w:hAnsi="Arial" w:cs="Arial"/>
          <w:sz w:val="22"/>
          <w:szCs w:val="22"/>
        </w:rPr>
        <w:t xml:space="preserve">(m/w/d) o.ä. </w:t>
      </w:r>
      <w:r w:rsidR="006065E5">
        <w:rPr>
          <w:rFonts w:ascii="Arial" w:hAnsi="Arial" w:cs="Arial"/>
          <w:sz w:val="22"/>
          <w:szCs w:val="22"/>
        </w:rPr>
        <w:t>für die Stelle der Sprachfachkraft</w:t>
      </w:r>
    </w:p>
    <w:p w14:paraId="25655F04" w14:textId="6E47D83B" w:rsidR="003722E1" w:rsidRDefault="002001B5" w:rsidP="003722E1">
      <w:pPr>
        <w:ind w:left="567"/>
        <w:jc w:val="center"/>
        <w:rPr>
          <w:rFonts w:ascii="Arial" w:hAnsi="Arial" w:cs="Arial"/>
          <w:sz w:val="22"/>
          <w:szCs w:val="22"/>
        </w:rPr>
      </w:pPr>
      <w:r w:rsidRPr="001B4397">
        <w:rPr>
          <w:rFonts w:ascii="Arial" w:hAnsi="Arial" w:cs="Arial"/>
          <w:sz w:val="22"/>
          <w:szCs w:val="22"/>
        </w:rPr>
        <w:t>für unser</w:t>
      </w:r>
      <w:r>
        <w:rPr>
          <w:rFonts w:ascii="Arial" w:hAnsi="Arial" w:cs="Arial"/>
          <w:sz w:val="22"/>
          <w:szCs w:val="22"/>
        </w:rPr>
        <w:t xml:space="preserve">e </w:t>
      </w:r>
      <w:r w:rsidR="006065E5">
        <w:rPr>
          <w:rFonts w:ascii="Arial" w:hAnsi="Arial" w:cs="Arial"/>
          <w:sz w:val="22"/>
          <w:szCs w:val="22"/>
        </w:rPr>
        <w:t>zwei</w:t>
      </w:r>
      <w:r w:rsidR="009D14C4">
        <w:rPr>
          <w:rFonts w:ascii="Arial" w:hAnsi="Arial" w:cs="Arial"/>
          <w:sz w:val="22"/>
          <w:szCs w:val="22"/>
        </w:rPr>
        <w:t xml:space="preserve"> </w:t>
      </w:r>
      <w:r w:rsidR="005E162F">
        <w:rPr>
          <w:rFonts w:ascii="Arial" w:hAnsi="Arial" w:cs="Arial"/>
          <w:sz w:val="22"/>
          <w:szCs w:val="22"/>
        </w:rPr>
        <w:t xml:space="preserve">gruppige </w:t>
      </w:r>
      <w:r>
        <w:rPr>
          <w:rFonts w:ascii="Arial" w:hAnsi="Arial" w:cs="Arial"/>
          <w:sz w:val="22"/>
          <w:szCs w:val="22"/>
        </w:rPr>
        <w:t>Kindertageseinrichtung</w:t>
      </w:r>
      <w:r w:rsidR="005E162F">
        <w:rPr>
          <w:rFonts w:ascii="Arial" w:hAnsi="Arial" w:cs="Arial"/>
          <w:sz w:val="22"/>
          <w:szCs w:val="22"/>
        </w:rPr>
        <w:t xml:space="preserve"> </w:t>
      </w:r>
      <w:r w:rsidR="006065E5">
        <w:rPr>
          <w:rFonts w:ascii="Arial" w:hAnsi="Arial" w:cs="Arial"/>
          <w:sz w:val="22"/>
          <w:szCs w:val="22"/>
        </w:rPr>
        <w:t>Haufe</w:t>
      </w:r>
      <w:r w:rsidR="00A07A87">
        <w:rPr>
          <w:rFonts w:ascii="Arial" w:hAnsi="Arial" w:cs="Arial"/>
          <w:sz w:val="22"/>
          <w:szCs w:val="22"/>
        </w:rPr>
        <w:t xml:space="preserve">. Der Stellenumfang beträgt 19,5h / Woche und kann mit weiteren pädagogischen Stunden in der Gruppe aufgestockt werden. </w:t>
      </w:r>
    </w:p>
    <w:p w14:paraId="3FA0667A" w14:textId="03529D9A" w:rsidR="00B86A96" w:rsidRDefault="00B86A96" w:rsidP="00B86A96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7ECF9D61" w14:textId="77777777" w:rsidR="00B86A96" w:rsidRDefault="00B86A96" w:rsidP="00B86A96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2A35">
        <w:rPr>
          <w:rFonts w:ascii="Arial" w:hAnsi="Arial" w:cs="Arial"/>
          <w:b/>
          <w:sz w:val="22"/>
          <w:szCs w:val="22"/>
          <w:u w:val="single"/>
        </w:rPr>
        <w:t>Ihre Aufgaben:</w:t>
      </w:r>
    </w:p>
    <w:p w14:paraId="182F5441" w14:textId="7BC48325" w:rsidR="006065E5" w:rsidRPr="006065E5" w:rsidRDefault="006065E5" w:rsidP="00100DF8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993"/>
        <w:rPr>
          <w:rFonts w:ascii="Arial" w:eastAsia="CIDFont+F4" w:hAnsi="Arial" w:cs="Arial"/>
          <w:noProof w:val="0"/>
          <w:sz w:val="22"/>
          <w:szCs w:val="22"/>
        </w:rPr>
      </w:pPr>
      <w:r w:rsidRPr="006065E5">
        <w:rPr>
          <w:rFonts w:ascii="Arial" w:eastAsia="CIDFont+F4" w:hAnsi="Arial" w:cs="Arial"/>
          <w:noProof w:val="0"/>
          <w:sz w:val="22"/>
          <w:szCs w:val="22"/>
        </w:rPr>
        <w:t>Vermittlung von fachlichen Inhalten zu den Handlungsfeldern des Landesprogrammes „Sprach-Kitas“ (Multiplikator) alltagsintegrierte Sprachbildung, Inklusion, Zusammenarbeit mit Familien</w:t>
      </w:r>
    </w:p>
    <w:p w14:paraId="7467AAFB" w14:textId="07C2BECD" w:rsidR="004E12DF" w:rsidRPr="004E12DF" w:rsidRDefault="004E12DF" w:rsidP="0079638F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993"/>
        <w:rPr>
          <w:rFonts w:ascii="Arial" w:eastAsia="CIDFont+F4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Sie agieren als Sprachvorbild und </w:t>
      </w:r>
      <w:r w:rsidR="003E34DD">
        <w:rPr>
          <w:rFonts w:ascii="Arial" w:hAnsi="Arial" w:cs="Arial"/>
          <w:noProof w:val="0"/>
          <w:sz w:val="22"/>
          <w:szCs w:val="22"/>
        </w:rPr>
        <w:t>u</w:t>
      </w:r>
      <w:r>
        <w:rPr>
          <w:rFonts w:ascii="Arial" w:hAnsi="Arial" w:cs="Arial"/>
          <w:noProof w:val="0"/>
          <w:sz w:val="22"/>
          <w:szCs w:val="22"/>
        </w:rPr>
        <w:t>nterstützen</w:t>
      </w:r>
      <w:r w:rsidR="003E34DD">
        <w:rPr>
          <w:rFonts w:ascii="Arial" w:hAnsi="Arial" w:cs="Arial"/>
          <w:noProof w:val="0"/>
          <w:sz w:val="22"/>
          <w:szCs w:val="22"/>
        </w:rPr>
        <w:t xml:space="preserve"> und beraten Kolleg*innen im Interaktionsgeschehen </w:t>
      </w:r>
      <w:r w:rsidRPr="004E12DF">
        <w:rPr>
          <w:rFonts w:ascii="Arial" w:hAnsi="Arial" w:cs="Arial"/>
          <w:noProof w:val="0"/>
          <w:sz w:val="22"/>
          <w:szCs w:val="22"/>
        </w:rPr>
        <w:t>mit den Kindern</w:t>
      </w:r>
      <w:r w:rsidR="003E34DD">
        <w:rPr>
          <w:rFonts w:ascii="Arial" w:hAnsi="Arial" w:cs="Arial"/>
          <w:noProof w:val="0"/>
          <w:sz w:val="22"/>
          <w:szCs w:val="22"/>
        </w:rPr>
        <w:t xml:space="preserve"> </w:t>
      </w:r>
      <w:r w:rsidRPr="004E12DF">
        <w:rPr>
          <w:rFonts w:ascii="Arial" w:hAnsi="Arial" w:cs="Arial"/>
          <w:noProof w:val="0"/>
          <w:sz w:val="22"/>
          <w:szCs w:val="22"/>
        </w:rPr>
        <w:t>und de</w:t>
      </w:r>
      <w:r w:rsidR="003E34DD">
        <w:rPr>
          <w:rFonts w:ascii="Arial" w:hAnsi="Arial" w:cs="Arial"/>
          <w:noProof w:val="0"/>
          <w:sz w:val="22"/>
          <w:szCs w:val="22"/>
        </w:rPr>
        <w:t>re</w:t>
      </w:r>
      <w:r w:rsidRPr="004E12DF">
        <w:rPr>
          <w:rFonts w:ascii="Arial" w:hAnsi="Arial" w:cs="Arial"/>
          <w:noProof w:val="0"/>
          <w:sz w:val="22"/>
          <w:szCs w:val="22"/>
        </w:rPr>
        <w:t>n Eltern</w:t>
      </w:r>
    </w:p>
    <w:p w14:paraId="2CB1C808" w14:textId="00CAB1E8" w:rsidR="006065E5" w:rsidRPr="006065E5" w:rsidRDefault="006065E5" w:rsidP="0001356E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993"/>
        <w:rPr>
          <w:rFonts w:ascii="Arial" w:eastAsia="CIDFont+F4" w:hAnsi="Arial" w:cs="Arial"/>
          <w:noProof w:val="0"/>
          <w:sz w:val="22"/>
          <w:szCs w:val="22"/>
        </w:rPr>
      </w:pPr>
      <w:r w:rsidRPr="006065E5">
        <w:rPr>
          <w:rFonts w:ascii="Arial" w:eastAsia="CIDFont+F4" w:hAnsi="Arial" w:cs="Arial"/>
          <w:noProof w:val="0"/>
          <w:sz w:val="22"/>
          <w:szCs w:val="22"/>
        </w:rPr>
        <w:t>Organisation und Durchführung von Fort- und Weiterbildungen für das Kita-Team zusammen mit der Kita-Leitung</w:t>
      </w:r>
    </w:p>
    <w:p w14:paraId="43336631" w14:textId="1CA0C13D" w:rsidR="006065E5" w:rsidRPr="006065E5" w:rsidRDefault="006065E5" w:rsidP="006065E5">
      <w:pPr>
        <w:pStyle w:val="Listenabsatz"/>
        <w:numPr>
          <w:ilvl w:val="0"/>
          <w:numId w:val="5"/>
        </w:numPr>
        <w:ind w:left="99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65E5">
        <w:rPr>
          <w:rFonts w:ascii="Arial" w:eastAsia="CIDFont+F4" w:hAnsi="Arial" w:cs="Arial"/>
          <w:noProof w:val="0"/>
          <w:sz w:val="22"/>
          <w:szCs w:val="22"/>
        </w:rPr>
        <w:t>Teilnahme an Arbeitskreisen und die damit verbundene Zusammenarbeit mit der Fachberatung</w:t>
      </w:r>
    </w:p>
    <w:p w14:paraId="31C324F2" w14:textId="77777777" w:rsidR="006065E5" w:rsidRDefault="006065E5" w:rsidP="00B86A96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D98CBE" w14:textId="4E65C854" w:rsidR="00B86A96" w:rsidRPr="00A07A87" w:rsidRDefault="00B86A96" w:rsidP="00B86A96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7A87">
        <w:rPr>
          <w:rFonts w:ascii="Arial" w:hAnsi="Arial" w:cs="Arial"/>
          <w:b/>
          <w:sz w:val="22"/>
          <w:szCs w:val="22"/>
          <w:u w:val="single"/>
        </w:rPr>
        <w:t>Ihr Profil:</w:t>
      </w:r>
    </w:p>
    <w:p w14:paraId="38204FCD" w14:textId="4273F60A" w:rsidR="006065E5" w:rsidRPr="00463BE8" w:rsidRDefault="006065E5" w:rsidP="00C83AD7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993"/>
        <w:rPr>
          <w:rFonts w:ascii="Arial" w:hAnsi="Arial" w:cs="Arial"/>
          <w:noProof w:val="0"/>
          <w:sz w:val="22"/>
          <w:szCs w:val="22"/>
        </w:rPr>
      </w:pPr>
      <w:r w:rsidRPr="00463BE8">
        <w:rPr>
          <w:rFonts w:ascii="Arial" w:hAnsi="Arial" w:cs="Arial"/>
          <w:noProof w:val="0"/>
          <w:sz w:val="22"/>
          <w:szCs w:val="22"/>
        </w:rPr>
        <w:t>Abschluss oder eine Anerkennung als Erzieher / pädagogische Fachkraft (m/w/d) oder</w:t>
      </w:r>
      <w:r w:rsidR="00463BE8" w:rsidRPr="00463BE8">
        <w:rPr>
          <w:rFonts w:ascii="Arial" w:hAnsi="Arial" w:cs="Arial"/>
          <w:noProof w:val="0"/>
          <w:sz w:val="22"/>
          <w:szCs w:val="22"/>
        </w:rPr>
        <w:t xml:space="preserve"> </w:t>
      </w:r>
      <w:r w:rsidRPr="00463BE8">
        <w:rPr>
          <w:rFonts w:ascii="Arial" w:hAnsi="Arial" w:cs="Arial"/>
          <w:noProof w:val="0"/>
          <w:sz w:val="22"/>
          <w:szCs w:val="22"/>
        </w:rPr>
        <w:t>vergleichbare Qualifikation</w:t>
      </w:r>
    </w:p>
    <w:p w14:paraId="4B758053" w14:textId="437DC40C" w:rsidR="006065E5" w:rsidRPr="00463BE8" w:rsidRDefault="006065E5" w:rsidP="00A41F6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993"/>
        <w:rPr>
          <w:rFonts w:ascii="Arial" w:hAnsi="Arial" w:cs="Arial"/>
          <w:noProof w:val="0"/>
          <w:sz w:val="22"/>
          <w:szCs w:val="22"/>
        </w:rPr>
      </w:pPr>
      <w:r w:rsidRPr="00463BE8">
        <w:rPr>
          <w:rFonts w:ascii="Arial" w:hAnsi="Arial" w:cs="Arial"/>
          <w:noProof w:val="0"/>
          <w:sz w:val="22"/>
          <w:szCs w:val="22"/>
        </w:rPr>
        <w:t>Zusatzqualifikationen in den Bereichen Sprechtherapie, Sprachförderung oder</w:t>
      </w:r>
      <w:r w:rsidR="00463BE8" w:rsidRPr="00463BE8">
        <w:rPr>
          <w:rFonts w:ascii="Arial" w:hAnsi="Arial" w:cs="Arial"/>
          <w:noProof w:val="0"/>
          <w:sz w:val="22"/>
          <w:szCs w:val="22"/>
        </w:rPr>
        <w:t xml:space="preserve"> </w:t>
      </w:r>
      <w:r w:rsidRPr="00463BE8">
        <w:rPr>
          <w:rFonts w:ascii="Arial" w:hAnsi="Arial" w:cs="Arial"/>
          <w:noProof w:val="0"/>
          <w:sz w:val="22"/>
          <w:szCs w:val="22"/>
        </w:rPr>
        <w:t>Erwachsenenbildung/-beratung sind von Vorteil</w:t>
      </w:r>
    </w:p>
    <w:p w14:paraId="75C8CC3C" w14:textId="22AC35FB" w:rsidR="006065E5" w:rsidRPr="00A07A87" w:rsidRDefault="006065E5" w:rsidP="006065E5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993"/>
        <w:rPr>
          <w:rFonts w:ascii="Arial" w:hAnsi="Arial" w:cs="Arial"/>
          <w:noProof w:val="0"/>
          <w:sz w:val="22"/>
          <w:szCs w:val="22"/>
        </w:rPr>
      </w:pPr>
      <w:r w:rsidRPr="00A07A87">
        <w:rPr>
          <w:rFonts w:ascii="Arial" w:hAnsi="Arial" w:cs="Arial"/>
          <w:noProof w:val="0"/>
          <w:sz w:val="22"/>
          <w:szCs w:val="22"/>
        </w:rPr>
        <w:t>strukturierte und selbstständige Arbeitsweise, Teamfähigkeit</w:t>
      </w:r>
    </w:p>
    <w:p w14:paraId="33502311" w14:textId="05DC9E06" w:rsidR="006065E5" w:rsidRPr="00A07A87" w:rsidRDefault="006065E5" w:rsidP="006065E5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993"/>
        <w:rPr>
          <w:rFonts w:ascii="Arial" w:hAnsi="Arial" w:cs="Arial"/>
          <w:noProof w:val="0"/>
          <w:sz w:val="22"/>
          <w:szCs w:val="22"/>
        </w:rPr>
      </w:pPr>
      <w:r w:rsidRPr="00A07A87">
        <w:rPr>
          <w:rFonts w:ascii="Arial" w:hAnsi="Arial" w:cs="Arial"/>
          <w:noProof w:val="0"/>
          <w:sz w:val="22"/>
          <w:szCs w:val="22"/>
        </w:rPr>
        <w:t>eine wertschätzende und ressourcenorientierte Grundhaltung</w:t>
      </w:r>
    </w:p>
    <w:p w14:paraId="3C9F3287" w14:textId="77777777" w:rsidR="00C94644" w:rsidRPr="00C94644" w:rsidRDefault="00C94644" w:rsidP="00C94644">
      <w:pPr>
        <w:jc w:val="both"/>
        <w:rPr>
          <w:rFonts w:ascii="Arial" w:hAnsi="Arial" w:cs="Arial"/>
          <w:sz w:val="22"/>
          <w:szCs w:val="22"/>
        </w:rPr>
      </w:pPr>
    </w:p>
    <w:p w14:paraId="1FCFA390" w14:textId="79699DD8" w:rsidR="00F21E04" w:rsidRPr="00F21E04" w:rsidRDefault="00B86A96" w:rsidP="00F21E04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2A35">
        <w:rPr>
          <w:rFonts w:ascii="Arial" w:hAnsi="Arial" w:cs="Arial"/>
          <w:b/>
          <w:sz w:val="22"/>
          <w:szCs w:val="22"/>
          <w:u w:val="single"/>
        </w:rPr>
        <w:t>Wir bieten Ihnen:</w:t>
      </w:r>
    </w:p>
    <w:p w14:paraId="7033554B" w14:textId="5F032FB6" w:rsidR="00F21E04" w:rsidRDefault="00F21E04" w:rsidP="00B86A96">
      <w:pPr>
        <w:numPr>
          <w:ilvl w:val="0"/>
          <w:numId w:val="3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BD2A35">
        <w:rPr>
          <w:rFonts w:ascii="Arial" w:hAnsi="Arial" w:cs="Arial"/>
          <w:sz w:val="22"/>
          <w:szCs w:val="22"/>
        </w:rPr>
        <w:t>ein engagiertes Team</w:t>
      </w:r>
    </w:p>
    <w:p w14:paraId="726E1186" w14:textId="1FFB7E26" w:rsidR="00F21E04" w:rsidRDefault="00F21E04" w:rsidP="00B86A96">
      <w:pPr>
        <w:numPr>
          <w:ilvl w:val="0"/>
          <w:numId w:val="3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BD2A35">
        <w:rPr>
          <w:rFonts w:ascii="Arial" w:hAnsi="Arial" w:cs="Arial"/>
          <w:sz w:val="22"/>
          <w:szCs w:val="22"/>
        </w:rPr>
        <w:t>qualitative fachliche Anleitung und Begleitung</w:t>
      </w:r>
    </w:p>
    <w:p w14:paraId="29AD46A4" w14:textId="66D3B831" w:rsidR="00F21E04" w:rsidRDefault="00F21E04" w:rsidP="00B86A96">
      <w:pPr>
        <w:numPr>
          <w:ilvl w:val="0"/>
          <w:numId w:val="3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BD2A35">
        <w:rPr>
          <w:rFonts w:ascii="Arial" w:hAnsi="Arial" w:cs="Arial"/>
          <w:sz w:val="22"/>
          <w:szCs w:val="22"/>
        </w:rPr>
        <w:t>gute Zusammenarbeit mit der Evangelischen Kirchengemeinde Gevelsberg als Trägerin</w:t>
      </w:r>
    </w:p>
    <w:p w14:paraId="2E404E2D" w14:textId="38BF9799" w:rsidR="00B86A96" w:rsidRDefault="00B86A96" w:rsidP="00953B3C">
      <w:pPr>
        <w:numPr>
          <w:ilvl w:val="0"/>
          <w:numId w:val="3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BD2A35">
        <w:rPr>
          <w:rFonts w:ascii="Arial" w:hAnsi="Arial" w:cs="Arial"/>
          <w:sz w:val="22"/>
          <w:szCs w:val="22"/>
        </w:rPr>
        <w:t>Vergütung nach BAT-KF</w:t>
      </w:r>
    </w:p>
    <w:p w14:paraId="2927A558" w14:textId="652C3E5B" w:rsidR="008C392F" w:rsidRPr="008C392F" w:rsidRDefault="008C392F" w:rsidP="00953B3C">
      <w:pPr>
        <w:numPr>
          <w:ilvl w:val="0"/>
          <w:numId w:val="3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8C392F">
        <w:rPr>
          <w:rFonts w:ascii="Arial" w:hAnsi="Arial" w:cs="Arial"/>
          <w:sz w:val="22"/>
          <w:szCs w:val="22"/>
        </w:rPr>
        <w:t xml:space="preserve">Eine </w:t>
      </w:r>
      <w:r w:rsidRPr="008C392F">
        <w:rPr>
          <w:rFonts w:ascii="Arial" w:hAnsi="Arial" w:cs="Arial"/>
          <w:noProof w:val="0"/>
          <w:sz w:val="22"/>
          <w:szCs w:val="22"/>
        </w:rPr>
        <w:t xml:space="preserve">attraktive Altersversorgung, die nahezu vollständig </w:t>
      </w:r>
      <w:r w:rsidR="008F29C5">
        <w:rPr>
          <w:rFonts w:ascii="Arial" w:hAnsi="Arial" w:cs="Arial"/>
          <w:noProof w:val="0"/>
          <w:sz w:val="22"/>
          <w:szCs w:val="22"/>
        </w:rPr>
        <w:t xml:space="preserve">vom </w:t>
      </w:r>
      <w:r w:rsidR="003E49B1">
        <w:rPr>
          <w:rFonts w:ascii="Arial" w:hAnsi="Arial" w:cs="Arial"/>
          <w:noProof w:val="0"/>
          <w:sz w:val="22"/>
          <w:szCs w:val="22"/>
        </w:rPr>
        <w:t>A</w:t>
      </w:r>
      <w:r w:rsidRPr="008C392F">
        <w:rPr>
          <w:rFonts w:ascii="Arial" w:hAnsi="Arial" w:cs="Arial"/>
          <w:noProof w:val="0"/>
          <w:sz w:val="22"/>
          <w:szCs w:val="22"/>
        </w:rPr>
        <w:t>rbeitgeber</w:t>
      </w:r>
      <w:r w:rsidR="003E49B1">
        <w:rPr>
          <w:rFonts w:ascii="Arial" w:hAnsi="Arial" w:cs="Arial"/>
          <w:noProof w:val="0"/>
          <w:sz w:val="22"/>
          <w:szCs w:val="22"/>
        </w:rPr>
        <w:t xml:space="preserve"> </w:t>
      </w:r>
      <w:r w:rsidRPr="008C392F">
        <w:rPr>
          <w:rFonts w:ascii="Arial" w:hAnsi="Arial" w:cs="Arial"/>
          <w:noProof w:val="0"/>
          <w:sz w:val="22"/>
          <w:szCs w:val="22"/>
        </w:rPr>
        <w:t>finanziert ist</w:t>
      </w:r>
    </w:p>
    <w:p w14:paraId="18684A96" w14:textId="77777777" w:rsidR="00A03DAF" w:rsidRDefault="00A03DAF" w:rsidP="00A03DA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403D4B5" w14:textId="0B8C1758" w:rsidR="00B86A96" w:rsidRPr="00BD2A35" w:rsidRDefault="00A03DAF" w:rsidP="00A03DAF">
      <w:pPr>
        <w:ind w:left="567"/>
        <w:jc w:val="both"/>
        <w:rPr>
          <w:rFonts w:ascii="Arial" w:hAnsi="Arial" w:cs="Arial"/>
          <w:sz w:val="22"/>
          <w:szCs w:val="22"/>
        </w:rPr>
      </w:pPr>
      <w:r w:rsidRPr="0094223F">
        <w:rPr>
          <w:rFonts w:ascii="Arial" w:hAnsi="Arial" w:cs="Arial"/>
          <w:sz w:val="22"/>
          <w:szCs w:val="22"/>
        </w:rPr>
        <w:t>Bewerbungen von geeigneten Menschen mit Schwerbehinderung werden mit Interesse entgegengesehen.</w:t>
      </w:r>
    </w:p>
    <w:p w14:paraId="62B85D49" w14:textId="77777777" w:rsidR="00A07A87" w:rsidRDefault="00A07A87" w:rsidP="003E49B1">
      <w:pPr>
        <w:tabs>
          <w:tab w:val="left" w:pos="10490"/>
        </w:tabs>
        <w:ind w:left="567" w:righ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44A0AB" w14:textId="77777777" w:rsidR="00A07A87" w:rsidRDefault="00A07A87" w:rsidP="003E49B1">
      <w:pPr>
        <w:tabs>
          <w:tab w:val="left" w:pos="10490"/>
        </w:tabs>
        <w:ind w:left="567" w:righ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0FE9DD" w14:textId="77777777" w:rsidR="00E93264" w:rsidRDefault="00E93264" w:rsidP="003E49B1">
      <w:pPr>
        <w:tabs>
          <w:tab w:val="left" w:pos="10490"/>
        </w:tabs>
        <w:ind w:left="567" w:righ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3B1635" w14:textId="2FBE65A2" w:rsidR="003E49B1" w:rsidRDefault="003E49B1" w:rsidP="003E49B1">
      <w:pPr>
        <w:tabs>
          <w:tab w:val="left" w:pos="10490"/>
        </w:tabs>
        <w:ind w:left="567" w:right="567"/>
        <w:rPr>
          <w:rStyle w:val="Fett"/>
          <w:rFonts w:ascii="Arial" w:hAnsi="Arial" w:cs="Arial"/>
          <w:b w:val="0"/>
          <w:bCs w:val="0"/>
          <w:sz w:val="16"/>
          <w:szCs w:val="16"/>
        </w:rPr>
      </w:pPr>
      <w:r w:rsidRPr="00E112F2">
        <w:rPr>
          <w:rFonts w:ascii="Arial" w:hAnsi="Arial" w:cs="Arial"/>
          <w:b/>
          <w:bCs/>
          <w:sz w:val="22"/>
          <w:szCs w:val="22"/>
          <w:u w:val="single"/>
        </w:rPr>
        <w:t>Kontakt:</w:t>
      </w:r>
      <w:r w:rsidRPr="00E112F2">
        <w:rPr>
          <w:rFonts w:ascii="Arial" w:hAnsi="Arial" w:cs="Arial"/>
          <w:sz w:val="22"/>
          <w:szCs w:val="22"/>
        </w:rPr>
        <w:br/>
      </w:r>
      <w:r w:rsidRPr="00843184">
        <w:rPr>
          <w:rFonts w:ascii="Arial" w:hAnsi="Arial" w:cs="Arial"/>
          <w:sz w:val="16"/>
          <w:szCs w:val="16"/>
        </w:rPr>
        <w:t xml:space="preserve">Ihre Bewerbung (Anschreiben, Lebenslauf und Qualifikationsnachweise) senden Sie </w:t>
      </w:r>
      <w:r w:rsidR="00925B97">
        <w:rPr>
          <w:rFonts w:ascii="Arial" w:hAnsi="Arial" w:cs="Arial"/>
          <w:sz w:val="16"/>
          <w:szCs w:val="16"/>
        </w:rPr>
        <w:t xml:space="preserve">uns bitte  – gerne auch </w:t>
      </w:r>
      <w:r w:rsidRPr="00843184">
        <w:rPr>
          <w:rFonts w:ascii="Arial" w:hAnsi="Arial" w:cs="Arial"/>
          <w:sz w:val="16"/>
          <w:szCs w:val="16"/>
        </w:rPr>
        <w:t xml:space="preserve">per E-Mail </w:t>
      </w:r>
      <w:r w:rsidRPr="00843184">
        <w:rPr>
          <w:rStyle w:val="Fett"/>
          <w:rFonts w:ascii="Arial" w:hAnsi="Arial" w:cs="Arial"/>
          <w:b w:val="0"/>
          <w:bCs w:val="0"/>
          <w:sz w:val="16"/>
          <w:szCs w:val="16"/>
        </w:rPr>
        <w:t>nur im PDF</w:t>
      </w:r>
      <w:r w:rsidR="00925B97">
        <w:rPr>
          <w:rStyle w:val="Fett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843184">
        <w:rPr>
          <w:rStyle w:val="Fett"/>
          <w:rFonts w:ascii="Arial" w:hAnsi="Arial" w:cs="Arial"/>
          <w:b w:val="0"/>
          <w:bCs w:val="0"/>
          <w:sz w:val="16"/>
          <w:szCs w:val="16"/>
        </w:rPr>
        <w:t>-Format als eine Datei</w:t>
      </w:r>
      <w:r w:rsidR="00925B97">
        <w:rPr>
          <w:rStyle w:val="Fett"/>
          <w:rFonts w:ascii="Arial" w:hAnsi="Arial" w:cs="Arial"/>
          <w:b w:val="0"/>
          <w:bCs w:val="0"/>
          <w:sz w:val="16"/>
          <w:szCs w:val="16"/>
        </w:rPr>
        <w:t xml:space="preserve"> -: an</w:t>
      </w:r>
    </w:p>
    <w:p w14:paraId="35BC12FF" w14:textId="77777777" w:rsidR="005E162F" w:rsidRDefault="003E49B1" w:rsidP="003E49B1">
      <w:pPr>
        <w:tabs>
          <w:tab w:val="left" w:pos="10490"/>
        </w:tabs>
        <w:ind w:left="567" w:right="567"/>
        <w:rPr>
          <w:rFonts w:ascii="Arial" w:hAnsi="Arial" w:cs="Arial"/>
          <w:sz w:val="22"/>
          <w:szCs w:val="22"/>
        </w:rPr>
      </w:pPr>
      <w:r w:rsidRPr="00E112F2">
        <w:rPr>
          <w:rFonts w:ascii="Arial" w:hAnsi="Arial" w:cs="Arial"/>
          <w:sz w:val="22"/>
          <w:szCs w:val="22"/>
        </w:rPr>
        <w:br/>
      </w:r>
      <w:r w:rsidR="005E162F">
        <w:rPr>
          <w:rFonts w:ascii="Arial" w:hAnsi="Arial" w:cs="Arial"/>
          <w:sz w:val="22"/>
          <w:szCs w:val="22"/>
        </w:rPr>
        <w:t>Ev. Kirchengemeinde Gevelsberg</w:t>
      </w:r>
    </w:p>
    <w:p w14:paraId="4C2431BA" w14:textId="03D24C0C" w:rsidR="003E49B1" w:rsidRPr="00E112F2" w:rsidRDefault="003E49B1" w:rsidP="003E49B1">
      <w:pPr>
        <w:tabs>
          <w:tab w:val="left" w:pos="10490"/>
        </w:tabs>
        <w:ind w:left="567" w:right="567"/>
        <w:rPr>
          <w:rFonts w:ascii="Arial" w:hAnsi="Arial" w:cs="Arial"/>
          <w:sz w:val="22"/>
          <w:szCs w:val="22"/>
        </w:rPr>
      </w:pPr>
      <w:r w:rsidRPr="00E112F2">
        <w:rPr>
          <w:rFonts w:ascii="Arial" w:hAnsi="Arial" w:cs="Arial"/>
          <w:sz w:val="22"/>
          <w:szCs w:val="22"/>
        </w:rPr>
        <w:t>Antje Kühndahl</w:t>
      </w:r>
      <w:r w:rsidRPr="00E112F2">
        <w:rPr>
          <w:rFonts w:ascii="Arial" w:hAnsi="Arial" w:cs="Arial"/>
          <w:sz w:val="22"/>
          <w:szCs w:val="22"/>
        </w:rPr>
        <w:br/>
        <w:t>Sudfeldstraße 14, 58285 Gevelsberg</w:t>
      </w:r>
      <w:r>
        <w:rPr>
          <w:rFonts w:ascii="Arial" w:hAnsi="Arial" w:cs="Arial"/>
          <w:sz w:val="22"/>
          <w:szCs w:val="22"/>
        </w:rPr>
        <w:br/>
      </w:r>
      <w:r w:rsidRPr="00E112F2">
        <w:rPr>
          <w:rFonts w:ascii="Arial" w:hAnsi="Arial" w:cs="Arial"/>
          <w:sz w:val="22"/>
          <w:szCs w:val="22"/>
        </w:rPr>
        <w:t>Tel.: 02332/7595-27</w:t>
      </w:r>
      <w:r w:rsidRPr="00E112F2">
        <w:rPr>
          <w:rFonts w:ascii="Arial" w:hAnsi="Arial" w:cs="Arial"/>
          <w:sz w:val="22"/>
          <w:szCs w:val="22"/>
        </w:rPr>
        <w:br/>
        <w:t xml:space="preserve">Email: Kita-verwaltung@evkg-gevelsberg.de </w:t>
      </w:r>
      <w:r>
        <w:rPr>
          <w:rFonts w:ascii="Arial" w:hAnsi="Arial" w:cs="Arial"/>
          <w:sz w:val="22"/>
          <w:szCs w:val="22"/>
        </w:rPr>
        <w:br/>
      </w:r>
    </w:p>
    <w:p w14:paraId="2394878A" w14:textId="77777777" w:rsidR="003E49B1" w:rsidRDefault="003E49B1" w:rsidP="003E49B1">
      <w:pPr>
        <w:tabs>
          <w:tab w:val="left" w:pos="10490"/>
        </w:tabs>
        <w:ind w:left="567"/>
        <w:rPr>
          <w:rFonts w:ascii="Arial" w:hAnsi="Arial" w:cs="Arial"/>
          <w:sz w:val="22"/>
          <w:szCs w:val="22"/>
        </w:rPr>
      </w:pPr>
      <w:r w:rsidRPr="00072866">
        <w:rPr>
          <w:rStyle w:val="Fett"/>
          <w:rFonts w:ascii="Arial" w:hAnsi="Arial" w:cs="Arial"/>
          <w:b w:val="0"/>
          <w:bCs w:val="0"/>
          <w:sz w:val="16"/>
          <w:szCs w:val="16"/>
        </w:rPr>
        <w:t>Ihre eingereichten Bewerbungsunterlagen werden spätestens nach sechs Monaten datengeschützt vernichtet.</w:t>
      </w:r>
    </w:p>
    <w:sectPr w:rsidR="003E49B1">
      <w:headerReference w:type="even" r:id="rId7"/>
      <w:headerReference w:type="default" r:id="rId8"/>
      <w:headerReference w:type="first" r:id="rId9"/>
      <w:pgSz w:w="11906" w:h="16838"/>
      <w:pgMar w:top="426" w:right="424" w:bottom="1134" w:left="567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3FA" w14:textId="77777777" w:rsidR="008969D0" w:rsidRDefault="008969D0">
      <w:r>
        <w:separator/>
      </w:r>
    </w:p>
  </w:endnote>
  <w:endnote w:type="continuationSeparator" w:id="0">
    <w:p w14:paraId="2F103029" w14:textId="77777777" w:rsidR="008969D0" w:rsidRDefault="0089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Bold Condensed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B86E" w14:textId="77777777" w:rsidR="008969D0" w:rsidRDefault="008969D0">
      <w:r>
        <w:separator/>
      </w:r>
    </w:p>
  </w:footnote>
  <w:footnote w:type="continuationSeparator" w:id="0">
    <w:p w14:paraId="09D1F1B0" w14:textId="77777777" w:rsidR="008969D0" w:rsidRDefault="0089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62D7" w14:textId="77777777" w:rsidR="004F3999" w:rsidRDefault="006A4833">
    <w:pPr>
      <w:pStyle w:val="Kopfzeile"/>
    </w:pPr>
    <w:r>
      <w:pict w14:anchorId="5BC16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absolute;mso-position-horizontal-relative:text;mso-position-vertical:absolute;mso-position-vertical-relative:text" wrapcoords="-27 0 -27 21561 21600 21561 21600 0 -27 0" o:allowincell="f">
          <v:imagedata r:id="rId1" o:title="Brief_blank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3E1A" w14:textId="77777777" w:rsidR="004F3999" w:rsidRDefault="006A4833">
    <w:pPr>
      <w:pStyle w:val="Kopfzeile"/>
    </w:pPr>
    <w:r>
      <w:pict w14:anchorId="24E18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4.55pt;margin-top:-31pt;width:595.2pt;height:841.9pt;z-index:-251659776;mso-wrap-edited:f;mso-position-horizontal-relative:text;mso-position-vertical-relative:text" wrapcoords="-27 0 -27 21561 21600 21561 21600 0 -27 0" o:allowincell="f">
          <v:imagedata r:id="rId1" o:title="Brief_blank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A641" w14:textId="77777777" w:rsidR="004F3999" w:rsidRDefault="006A4833">
    <w:pPr>
      <w:pStyle w:val="Kopfzeile"/>
    </w:pPr>
    <w:r>
      <w:pict w14:anchorId="7A204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absolute;mso-position-horizontal-relative:text;mso-position-vertical:absolute;mso-position-vertical-relative:text" wrapcoords="-27 0 -27 21561 21600 21561 21600 0 -27 0" o:allowincell="f">
          <v:imagedata r:id="rId1" o:title="Brief_blank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20D"/>
    <w:multiLevelType w:val="hybridMultilevel"/>
    <w:tmpl w:val="13FE5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951BC"/>
    <w:multiLevelType w:val="hybridMultilevel"/>
    <w:tmpl w:val="D8CE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27A"/>
    <w:multiLevelType w:val="hybridMultilevel"/>
    <w:tmpl w:val="6F48AF88"/>
    <w:lvl w:ilvl="0" w:tplc="9C4207AA">
      <w:numFmt w:val="bullet"/>
      <w:lvlText w:val="•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A070E0"/>
    <w:multiLevelType w:val="hybridMultilevel"/>
    <w:tmpl w:val="B14C3CA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1F69"/>
    <w:multiLevelType w:val="hybridMultilevel"/>
    <w:tmpl w:val="89EA64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A32609"/>
    <w:multiLevelType w:val="hybridMultilevel"/>
    <w:tmpl w:val="D94854F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6F0AF7"/>
    <w:multiLevelType w:val="hybridMultilevel"/>
    <w:tmpl w:val="AF9A4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7677"/>
    <w:multiLevelType w:val="hybridMultilevel"/>
    <w:tmpl w:val="A386B5A4"/>
    <w:lvl w:ilvl="0" w:tplc="DBA62BD2">
      <w:numFmt w:val="bullet"/>
      <w:lvlText w:val=""/>
      <w:lvlJc w:val="left"/>
      <w:pPr>
        <w:ind w:left="927" w:hanging="360"/>
      </w:pPr>
      <w:rPr>
        <w:rFonts w:ascii="Arial" w:eastAsia="CIDFont+F4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4463D1"/>
    <w:multiLevelType w:val="hybridMultilevel"/>
    <w:tmpl w:val="81A62690"/>
    <w:lvl w:ilvl="0" w:tplc="AAFC07CC">
      <w:numFmt w:val="bullet"/>
      <w:lvlText w:val="•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72066360">
    <w:abstractNumId w:val="8"/>
  </w:num>
  <w:num w:numId="2" w16cid:durableId="71129578">
    <w:abstractNumId w:val="2"/>
  </w:num>
  <w:num w:numId="3" w16cid:durableId="1035544380">
    <w:abstractNumId w:val="3"/>
  </w:num>
  <w:num w:numId="4" w16cid:durableId="822084896">
    <w:abstractNumId w:val="0"/>
  </w:num>
  <w:num w:numId="5" w16cid:durableId="66535640">
    <w:abstractNumId w:val="5"/>
  </w:num>
  <w:num w:numId="6" w16cid:durableId="895819160">
    <w:abstractNumId w:val="6"/>
  </w:num>
  <w:num w:numId="7" w16cid:durableId="1373384761">
    <w:abstractNumId w:val="4"/>
  </w:num>
  <w:num w:numId="8" w16cid:durableId="504784435">
    <w:abstractNumId w:val="7"/>
  </w:num>
  <w:num w:numId="9" w16cid:durableId="144916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D0"/>
    <w:rsid w:val="00047EF5"/>
    <w:rsid w:val="000D4176"/>
    <w:rsid w:val="0012149D"/>
    <w:rsid w:val="00152B3D"/>
    <w:rsid w:val="00177B5F"/>
    <w:rsid w:val="001B4397"/>
    <w:rsid w:val="002001B5"/>
    <w:rsid w:val="00235646"/>
    <w:rsid w:val="00264BFC"/>
    <w:rsid w:val="0027321E"/>
    <w:rsid w:val="00362691"/>
    <w:rsid w:val="003722E1"/>
    <w:rsid w:val="003E34DD"/>
    <w:rsid w:val="003E49B1"/>
    <w:rsid w:val="003F340E"/>
    <w:rsid w:val="00463BE8"/>
    <w:rsid w:val="004C5B30"/>
    <w:rsid w:val="004E12DF"/>
    <w:rsid w:val="004F3999"/>
    <w:rsid w:val="00536642"/>
    <w:rsid w:val="005D4BCB"/>
    <w:rsid w:val="005E162F"/>
    <w:rsid w:val="006065E5"/>
    <w:rsid w:val="0062446C"/>
    <w:rsid w:val="006315AC"/>
    <w:rsid w:val="006955D9"/>
    <w:rsid w:val="006A4833"/>
    <w:rsid w:val="006F4AE5"/>
    <w:rsid w:val="007747AA"/>
    <w:rsid w:val="00781BB8"/>
    <w:rsid w:val="00892507"/>
    <w:rsid w:val="00893A86"/>
    <w:rsid w:val="008969D0"/>
    <w:rsid w:val="008C392F"/>
    <w:rsid w:val="008D1F22"/>
    <w:rsid w:val="008F29C5"/>
    <w:rsid w:val="0091789D"/>
    <w:rsid w:val="00925B97"/>
    <w:rsid w:val="00953B3C"/>
    <w:rsid w:val="009C598C"/>
    <w:rsid w:val="009D14C4"/>
    <w:rsid w:val="00A03DAF"/>
    <w:rsid w:val="00A07A87"/>
    <w:rsid w:val="00A4477F"/>
    <w:rsid w:val="00A513BA"/>
    <w:rsid w:val="00A81D28"/>
    <w:rsid w:val="00AE006D"/>
    <w:rsid w:val="00B011BA"/>
    <w:rsid w:val="00B23108"/>
    <w:rsid w:val="00B27586"/>
    <w:rsid w:val="00B33040"/>
    <w:rsid w:val="00B57914"/>
    <w:rsid w:val="00B701C7"/>
    <w:rsid w:val="00B86A96"/>
    <w:rsid w:val="00BE3D7F"/>
    <w:rsid w:val="00C77300"/>
    <w:rsid w:val="00C825A0"/>
    <w:rsid w:val="00C94644"/>
    <w:rsid w:val="00CA101A"/>
    <w:rsid w:val="00D84AF6"/>
    <w:rsid w:val="00D93E16"/>
    <w:rsid w:val="00DC6E0C"/>
    <w:rsid w:val="00E6029A"/>
    <w:rsid w:val="00E7705C"/>
    <w:rsid w:val="00E835FC"/>
    <w:rsid w:val="00E93264"/>
    <w:rsid w:val="00EC20E7"/>
    <w:rsid w:val="00F04114"/>
    <w:rsid w:val="00F21E04"/>
    <w:rsid w:val="00F45142"/>
    <w:rsid w:val="00FA2ED2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687D0D9"/>
  <w15:chartTrackingRefBased/>
  <w15:docId w15:val="{2ED57C61-6983-47ED-86D6-A1676363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berschrift1"/>
    <w:pPr>
      <w:spacing w:before="0" w:after="360" w:line="720" w:lineRule="exact"/>
      <w:jc w:val="right"/>
    </w:pPr>
    <w:rPr>
      <w:rFonts w:ascii="Helvetica Neue Bold Condensed" w:hAnsi="Helvetica Neue Bold Condensed"/>
      <w:b w:val="0"/>
      <w:caps/>
      <w:kern w:val="0"/>
      <w:sz w:val="52"/>
    </w:rPr>
  </w:style>
  <w:style w:type="paragraph" w:customStyle="1" w:styleId="BereichFunktion">
    <w:name w:val="Bereich/Funktion"/>
    <w:rPr>
      <w:noProof/>
    </w:rPr>
  </w:style>
  <w:style w:type="paragraph" w:styleId="Textkrper">
    <w:name w:val="Body Text"/>
    <w:basedOn w:val="Standard"/>
    <w:semiHidden/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-55"/>
    </w:pPr>
    <w:rPr>
      <w:rFonts w:ascii="Arial" w:hAnsi="Arial"/>
      <w:sz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D76ED"/>
    <w:rPr>
      <w:rFonts w:ascii="Calibri" w:eastAsiaTheme="minorHAnsi" w:hAnsi="Calibri" w:cs="Calibri"/>
      <w:noProof w:val="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3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3BA"/>
    <w:rPr>
      <w:rFonts w:ascii="Segoe UI" w:hAnsi="Segoe UI" w:cs="Segoe UI"/>
      <w:noProof/>
      <w:sz w:val="18"/>
      <w:szCs w:val="18"/>
    </w:rPr>
  </w:style>
  <w:style w:type="character" w:styleId="Fett">
    <w:name w:val="Strong"/>
    <w:uiPriority w:val="22"/>
    <w:qFormat/>
    <w:rsid w:val="00B86A96"/>
    <w:rPr>
      <w:b/>
      <w:bCs/>
    </w:rPr>
  </w:style>
  <w:style w:type="paragraph" w:styleId="Listenabsatz">
    <w:name w:val="List Paragraph"/>
    <w:basedOn w:val="Standard"/>
    <w:uiPriority w:val="34"/>
    <w:qFormat/>
    <w:rsid w:val="00B7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ndahl\AppData\Local\Microsoft\Windows\INetCache\Content.Outlook\DFL7DQJJ\Briefvorlage%20KG%20Gevelsberg%20allgeme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KG Gevelsberg allgemein.dotx</Template>
  <TotalTime>0</TotalTime>
  <Pages>1</Pages>
  <Words>298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KG Gevelsberg</vt:lpstr>
    </vt:vector>
  </TitlesOfParts>
  <Manager/>
  <Company/>
  <LinksUpToDate>false</LinksUpToDate>
  <CharactersWithSpaces>2539</CharactersWithSpaces>
  <SharedDoc>false</SharedDoc>
  <HyperlinkBase/>
  <HLinks>
    <vt:vector size="18" baseType="variant">
      <vt:variant>
        <vt:i4>2424837</vt:i4>
      </vt:variant>
      <vt:variant>
        <vt:i4>-1</vt:i4>
      </vt:variant>
      <vt:variant>
        <vt:i4>2049</vt:i4>
      </vt:variant>
      <vt:variant>
        <vt:i4>1</vt:i4>
      </vt:variant>
      <vt:variant>
        <vt:lpwstr>Brief_blanko</vt:lpwstr>
      </vt:variant>
      <vt:variant>
        <vt:lpwstr/>
      </vt:variant>
      <vt:variant>
        <vt:i4>2424837</vt:i4>
      </vt:variant>
      <vt:variant>
        <vt:i4>-1</vt:i4>
      </vt:variant>
      <vt:variant>
        <vt:i4>2050</vt:i4>
      </vt:variant>
      <vt:variant>
        <vt:i4>1</vt:i4>
      </vt:variant>
      <vt:variant>
        <vt:lpwstr>Brief_blanko</vt:lpwstr>
      </vt:variant>
      <vt:variant>
        <vt:lpwstr/>
      </vt:variant>
      <vt:variant>
        <vt:i4>2424837</vt:i4>
      </vt:variant>
      <vt:variant>
        <vt:i4>-1</vt:i4>
      </vt:variant>
      <vt:variant>
        <vt:i4>2051</vt:i4>
      </vt:variant>
      <vt:variant>
        <vt:i4>1</vt:i4>
      </vt:variant>
      <vt:variant>
        <vt:lpwstr>Brief_blanko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KG Gevelsberg</dc:title>
  <dc:subject/>
  <dc:creator>Antje Kühndahl</dc:creator>
  <cp:keywords/>
  <cp:lastModifiedBy>Antje Kühndahl</cp:lastModifiedBy>
  <cp:revision>5</cp:revision>
  <cp:lastPrinted>2021-12-01T07:56:00Z</cp:lastPrinted>
  <dcterms:created xsi:type="dcterms:W3CDTF">2023-11-02T07:15:00Z</dcterms:created>
  <dcterms:modified xsi:type="dcterms:W3CDTF">2023-11-21T14:51:00Z</dcterms:modified>
  <cp:category/>
</cp:coreProperties>
</file>